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140EB4" w:rsidRDefault="00DB70BA" w:rsidP="00DB70BA">
      <w:pPr>
        <w:pStyle w:val="a7"/>
        <w:jc w:val="center"/>
      </w:pPr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Pr="00140EB4">
        <w:rPr>
          <w:rStyle w:val="a9"/>
        </w:rPr>
        <w:fldChar w:fldCharType="separate"/>
      </w:r>
      <w:r w:rsidR="003E35C6" w:rsidRPr="003E35C6">
        <w:rPr>
          <w:rStyle w:val="a9"/>
        </w:rPr>
        <w:t xml:space="preserve"> Закрытое акционерное общество "Бумсервис"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0" w:name="main_table"/>
            <w:bookmarkEnd w:id="0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3E35C6" w:rsidRPr="00140EB4" w:rsidTr="009357FB">
        <w:trPr>
          <w:tblHeader/>
          <w:jc w:val="center"/>
        </w:trPr>
        <w:tc>
          <w:tcPr>
            <w:tcW w:w="3049" w:type="dxa"/>
            <w:vAlign w:val="center"/>
          </w:tcPr>
          <w:p w:rsidR="003E35C6" w:rsidRPr="003E35C6" w:rsidRDefault="003E35C6" w:rsidP="003E35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Align w:val="center"/>
          </w:tcPr>
          <w:p w:rsidR="003E35C6" w:rsidRPr="00140EB4" w:rsidRDefault="003E35C6" w:rsidP="00DB70BA">
            <w:pPr>
              <w:pStyle w:val="aa"/>
            </w:pPr>
            <w:r>
              <w:t>Мероприятий по улучшению условий труда не предусмотрено</w:t>
            </w:r>
          </w:p>
        </w:tc>
      </w:tr>
      <w:tr w:rsidR="003E35C6" w:rsidRPr="00140EB4" w:rsidTr="00CB3CF8">
        <w:trPr>
          <w:tblHeader/>
          <w:jc w:val="center"/>
        </w:trPr>
        <w:tc>
          <w:tcPr>
            <w:tcW w:w="3049" w:type="dxa"/>
            <w:vAlign w:val="center"/>
          </w:tcPr>
          <w:p w:rsidR="003E35C6" w:rsidRPr="003E35C6" w:rsidRDefault="003E35C6" w:rsidP="003E35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</w:t>
            </w:r>
          </w:p>
        </w:tc>
        <w:tc>
          <w:tcPr>
            <w:tcW w:w="12514" w:type="dxa"/>
            <w:gridSpan w:val="5"/>
            <w:vAlign w:val="center"/>
          </w:tcPr>
          <w:p w:rsidR="003E35C6" w:rsidRPr="00140EB4" w:rsidRDefault="003E35C6" w:rsidP="00DB70BA">
            <w:pPr>
              <w:pStyle w:val="aa"/>
            </w:pPr>
            <w:r>
              <w:t>Мероприятий по улучшению условий труда не предусмотрено</w:t>
            </w:r>
          </w:p>
        </w:tc>
      </w:tr>
      <w:tr w:rsidR="003E35C6" w:rsidRPr="00140EB4" w:rsidTr="002B05CA">
        <w:trPr>
          <w:tblHeader/>
          <w:jc w:val="center"/>
        </w:trPr>
        <w:tc>
          <w:tcPr>
            <w:tcW w:w="3049" w:type="dxa"/>
            <w:vAlign w:val="center"/>
          </w:tcPr>
          <w:p w:rsidR="003E35C6" w:rsidRPr="003E35C6" w:rsidRDefault="003E35C6" w:rsidP="003E35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бухгалтерского учета и контроля</w:t>
            </w:r>
          </w:p>
        </w:tc>
        <w:tc>
          <w:tcPr>
            <w:tcW w:w="12514" w:type="dxa"/>
            <w:gridSpan w:val="5"/>
            <w:vAlign w:val="center"/>
          </w:tcPr>
          <w:p w:rsidR="003E35C6" w:rsidRPr="00140EB4" w:rsidRDefault="003E35C6" w:rsidP="00DB70BA">
            <w:pPr>
              <w:pStyle w:val="aa"/>
            </w:pPr>
            <w:r>
              <w:t>Мероприятий по улучшению условий труда не предусмотрено</w:t>
            </w:r>
          </w:p>
        </w:tc>
      </w:tr>
      <w:tr w:rsidR="003E35C6" w:rsidRPr="00140EB4" w:rsidTr="009E4AC5">
        <w:trPr>
          <w:tblHeader/>
          <w:jc w:val="center"/>
        </w:trPr>
        <w:tc>
          <w:tcPr>
            <w:tcW w:w="3049" w:type="dxa"/>
            <w:vAlign w:val="center"/>
          </w:tcPr>
          <w:p w:rsidR="003E35C6" w:rsidRPr="003E35C6" w:rsidRDefault="003E35C6" w:rsidP="003E35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</w:t>
            </w:r>
          </w:p>
        </w:tc>
        <w:tc>
          <w:tcPr>
            <w:tcW w:w="12514" w:type="dxa"/>
            <w:gridSpan w:val="5"/>
            <w:vAlign w:val="center"/>
          </w:tcPr>
          <w:p w:rsidR="003E35C6" w:rsidRPr="00140EB4" w:rsidRDefault="003E35C6" w:rsidP="00DB70BA">
            <w:pPr>
              <w:pStyle w:val="aa"/>
            </w:pPr>
            <w:r>
              <w:t>Мероприятий по улучшению условий труда не предусмотрено</w:t>
            </w:r>
          </w:p>
        </w:tc>
      </w:tr>
      <w:tr w:rsidR="003E35C6" w:rsidRPr="00140EB4" w:rsidTr="00505F64">
        <w:trPr>
          <w:tblHeader/>
          <w:jc w:val="center"/>
        </w:trPr>
        <w:tc>
          <w:tcPr>
            <w:tcW w:w="3049" w:type="dxa"/>
            <w:vAlign w:val="center"/>
          </w:tcPr>
          <w:p w:rsidR="003E35C6" w:rsidRPr="003E35C6" w:rsidRDefault="003E35C6" w:rsidP="003E35C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логистики</w:t>
            </w:r>
          </w:p>
        </w:tc>
        <w:tc>
          <w:tcPr>
            <w:tcW w:w="12514" w:type="dxa"/>
            <w:gridSpan w:val="5"/>
            <w:vAlign w:val="center"/>
          </w:tcPr>
          <w:p w:rsidR="003E35C6" w:rsidRPr="00140EB4" w:rsidRDefault="003E35C6" w:rsidP="00DB70BA">
            <w:pPr>
              <w:pStyle w:val="aa"/>
            </w:pPr>
            <w:r>
              <w:t>Мероприятий по улучшению условий труда не предусмотрено</w:t>
            </w: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3E35C6">
        <w:rPr>
          <w:rStyle w:val="a9"/>
        </w:rPr>
        <w:t>16.04.2019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E35C6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E35C6" w:rsidP="009D6532">
            <w:pPr>
              <w:pStyle w:val="aa"/>
            </w:pPr>
            <w:r>
              <w:t>Ерофеева Алена Сергеевна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00E26" w:rsidP="009D6532">
            <w:pPr>
              <w:pStyle w:val="aa"/>
            </w:pPr>
            <w:r>
              <w:t>24.05.2019</w:t>
            </w:r>
          </w:p>
        </w:tc>
      </w:tr>
      <w:tr w:rsidR="009D6532" w:rsidRPr="00140EB4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/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3E35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E35C6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E35C6" w:rsidP="009D6532">
            <w:pPr>
              <w:pStyle w:val="aa"/>
            </w:pPr>
            <w:r>
              <w:t>Богданова Елена Викторовна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300E26" w:rsidP="009D6532">
            <w:pPr>
              <w:pStyle w:val="aa"/>
            </w:pPr>
            <w:r>
              <w:t>23.05.2019</w:t>
            </w:r>
          </w:p>
        </w:tc>
      </w:tr>
      <w:tr w:rsidR="009D6532" w:rsidRPr="00140EB4" w:rsidTr="003E35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3E35C6" w:rsidRPr="003E35C6" w:rsidTr="003E35C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  <w:r>
              <w:t>Заместитель директора по правовым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  <w:r>
              <w:t>Тазиев Денис Аусафович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E35C6" w:rsidRPr="003E35C6" w:rsidRDefault="003E35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5C6" w:rsidRPr="003E35C6" w:rsidRDefault="00300E26" w:rsidP="009D6532">
            <w:pPr>
              <w:pStyle w:val="aa"/>
            </w:pPr>
            <w:r>
              <w:t>23.05.2019</w:t>
            </w:r>
          </w:p>
        </w:tc>
      </w:tr>
      <w:tr w:rsidR="003E35C6" w:rsidRPr="003E35C6" w:rsidTr="003E35C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  <w:r w:rsidRPr="003E35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  <w:r w:rsidRPr="003E35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  <w:r w:rsidRPr="003E35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E35C6" w:rsidRPr="003E35C6" w:rsidRDefault="003E35C6" w:rsidP="009D6532">
            <w:pPr>
              <w:pStyle w:val="aa"/>
              <w:rPr>
                <w:vertAlign w:val="superscript"/>
              </w:rPr>
            </w:pPr>
            <w:r w:rsidRPr="003E35C6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 xml:space="preserve">Эксперт(ы)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E35C6" w:rsidTr="003E35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35C6" w:rsidRDefault="003E35C6" w:rsidP="00C45714">
            <w:pPr>
              <w:pStyle w:val="aa"/>
            </w:pPr>
            <w:r w:rsidRPr="003E35C6">
              <w:t>4089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35C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35C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35C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35C6" w:rsidRDefault="003E35C6" w:rsidP="00C45714">
            <w:pPr>
              <w:pStyle w:val="aa"/>
            </w:pPr>
            <w:r w:rsidRPr="003E35C6">
              <w:t>Чудин Николай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E35C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E35C6" w:rsidRDefault="00300E26" w:rsidP="00C45714">
            <w:pPr>
              <w:pStyle w:val="aa"/>
            </w:pPr>
            <w:r>
              <w:t>21</w:t>
            </w:r>
            <w:r w:rsidR="003E35C6">
              <w:t>.0</w:t>
            </w:r>
            <w:r>
              <w:t>5</w:t>
            </w:r>
            <w:bookmarkStart w:id="5" w:name="_GoBack"/>
            <w:bookmarkEnd w:id="5"/>
            <w:r w:rsidR="003E35C6">
              <w:t>.2019</w:t>
            </w:r>
          </w:p>
        </w:tc>
      </w:tr>
      <w:tr w:rsidR="00C45714" w:rsidRPr="003E35C6" w:rsidTr="003E35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3E35C6" w:rsidRDefault="003E35C6" w:rsidP="00C45714">
            <w:pPr>
              <w:pStyle w:val="aa"/>
              <w:rPr>
                <w:b/>
                <w:vertAlign w:val="superscript"/>
              </w:rPr>
            </w:pPr>
            <w:r w:rsidRPr="003E35C6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</w:tcPr>
          <w:p w:rsidR="00C45714" w:rsidRPr="003E35C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3E35C6" w:rsidRDefault="003E35C6" w:rsidP="00C45714">
            <w:pPr>
              <w:pStyle w:val="aa"/>
              <w:rPr>
                <w:b/>
                <w:vertAlign w:val="superscript"/>
              </w:rPr>
            </w:pPr>
            <w:r w:rsidRPr="003E35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3E35C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3E35C6" w:rsidRDefault="003E35C6" w:rsidP="00C45714">
            <w:pPr>
              <w:pStyle w:val="aa"/>
              <w:rPr>
                <w:b/>
                <w:vertAlign w:val="superscript"/>
              </w:rPr>
            </w:pPr>
            <w:r w:rsidRPr="003E35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3E35C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3E35C6" w:rsidRDefault="003E35C6" w:rsidP="00C45714">
            <w:pPr>
              <w:pStyle w:val="aa"/>
              <w:rPr>
                <w:vertAlign w:val="superscript"/>
              </w:rPr>
            </w:pPr>
            <w:r w:rsidRPr="003E35C6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B8" w:rsidRDefault="00301DB8" w:rsidP="002F3803">
      <w:r>
        <w:separator/>
      </w:r>
    </w:p>
  </w:endnote>
  <w:endnote w:type="continuationSeparator" w:id="0">
    <w:p w:rsidR="00301DB8" w:rsidRDefault="00301DB8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E35C6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E35C6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B8" w:rsidRDefault="00301DB8" w:rsidP="002F3803">
      <w:r>
        <w:separator/>
      </w:r>
    </w:p>
  </w:footnote>
  <w:footnote w:type="continuationSeparator" w:id="0">
    <w:p w:rsidR="00301DB8" w:rsidRDefault="00301DB8" w:rsidP="002F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_fio" w:val="Головяшкин Константин Владимирович"/>
    <w:docVar w:name="ceh_info" w:val=" Закрытое акционерное общество &quot;Бумсервис&quot; "/>
    <w:docVar w:name="doc_type" w:val="6"/>
    <w:docVar w:name="fill_date" w:val="16.04.2019"/>
    <w:docVar w:name="org_guid" w:val="D18E0F66B3CD41A882DEA9A0762B3048"/>
    <w:docVar w:name="org_id" w:val="1"/>
    <w:docVar w:name="org_name" w:val="     "/>
    <w:docVar w:name="pers_guids" w:val="80DC89D62B09439E951B4A69AFF4C44A@153-783-213 74"/>
    <w:docVar w:name="pers_snils" w:val="80DC89D62B09439E951B4A69AFF4C44A@153-783-213 74"/>
    <w:docVar w:name="pred_dolg" w:val="Директор "/>
    <w:docVar w:name="pred_fio" w:val="Ерофеева Алена Сергеевна"/>
    <w:docVar w:name="rbtd_name" w:val="Закрытое акционерное общество &quot;Бумсервис&quot;"/>
    <w:docVar w:name="sv_docs" w:val="1"/>
  </w:docVars>
  <w:rsids>
    <w:rsidRoot w:val="003E35C6"/>
    <w:rsid w:val="0002033E"/>
    <w:rsid w:val="00056BFC"/>
    <w:rsid w:val="0007776A"/>
    <w:rsid w:val="00093D2E"/>
    <w:rsid w:val="000C5130"/>
    <w:rsid w:val="00140EB4"/>
    <w:rsid w:val="001415C1"/>
    <w:rsid w:val="001927A9"/>
    <w:rsid w:val="00196135"/>
    <w:rsid w:val="001A7AC3"/>
    <w:rsid w:val="001B06AD"/>
    <w:rsid w:val="00211BBA"/>
    <w:rsid w:val="00237B32"/>
    <w:rsid w:val="002A17AF"/>
    <w:rsid w:val="002F3803"/>
    <w:rsid w:val="00300E26"/>
    <w:rsid w:val="00301DB8"/>
    <w:rsid w:val="003A1C01"/>
    <w:rsid w:val="003A2259"/>
    <w:rsid w:val="003C79E5"/>
    <w:rsid w:val="003E35C6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A7395"/>
  <w15:docId w15:val="{9650BFE1-397A-485D-953A-82403C0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Курилова Алена Николаевна</dc:creator>
  <cp:lastModifiedBy>Юлия Онила</cp:lastModifiedBy>
  <cp:revision>3</cp:revision>
  <dcterms:created xsi:type="dcterms:W3CDTF">2019-06-04T12:37:00Z</dcterms:created>
  <dcterms:modified xsi:type="dcterms:W3CDTF">2019-06-04T12:38:00Z</dcterms:modified>
</cp:coreProperties>
</file>